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EA7F09">
      <w:bookmarkStart w:id="0" w:name="_GoBack"/>
      <w:bookmarkEnd w:id="0"/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65.5pt;margin-top:-2.8pt;width:343.2pt;height:40.8pt;z-index:251691008;mso-width-relative:margin;mso-height-relative:margin" stroked="f">
            <v:textbox style="mso-next-textbox:#_x0000_s1040">
              <w:txbxContent>
                <w:p w:rsidR="002E1412" w:rsidRPr="002E1412" w:rsidRDefault="00EA7F09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CONSEJO NACIONAL DE INVESTIGACIONES AGROPECUARIAS Y FORESTALES (CONIAF</w:t>
                      </w:r>
                      <w:proofErr w:type="gramStart"/>
                      <w:r>
                        <w:rPr>
                          <w:rStyle w:val="Style6"/>
                        </w:rPr>
                        <w:t>)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l</w:t>
                      </w:r>
                      <w:proofErr w:type="gramEnd"/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BA2574" wp14:editId="233BD0F3">
            <wp:simplePos x="0" y="0"/>
            <wp:positionH relativeFrom="column">
              <wp:posOffset>3965575</wp:posOffset>
            </wp:positionH>
            <wp:positionV relativeFrom="paragraph">
              <wp:posOffset>-735965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5" style="position:absolute;margin-left:522.7pt;margin-top:-46pt;width:204.8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p w:rsidR="00957FDA" w:rsidRPr="00535962" w:rsidRDefault="00EA7F09" w:rsidP="00957FDA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CONIAF-CCC-CP-2017-0001</w:t>
                      </w:r>
                    </w:p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EA7F09">
                      <w:pPr>
                        <w:rPr>
                          <w:lang w:val="en-US"/>
                        </w:rPr>
                      </w:pPr>
                      <w:r w:rsidRPr="00EA7F09">
                        <w:drawing>
                          <wp:inline distT="0" distB="0" distL="0" distR="0" wp14:anchorId="73F45FD8" wp14:editId="010DCDE5">
                            <wp:extent cx="872490" cy="567917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490" cy="567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EA7F09" w:rsidP="00535962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EA7F0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EA7F09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EA7F09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EA7F09">
                    <w:fldChar w:fldCharType="begin"/>
                  </w:r>
                  <w:r w:rsidR="00EA7F09">
                    <w:instrText xml:space="preserve"> NUMPAGES   \* MERGEFORMAT </w:instrText>
                  </w:r>
                  <w:r w:rsidR="00EA7F09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A7F0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A7F09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EA7F09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EA7F0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A7F09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3367-047C-4707-B6CB-87D6AC52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Andreina</cp:lastModifiedBy>
  <cp:revision>5</cp:revision>
  <cp:lastPrinted>2011-03-04T18:27:00Z</cp:lastPrinted>
  <dcterms:created xsi:type="dcterms:W3CDTF">2011-03-04T18:31:00Z</dcterms:created>
  <dcterms:modified xsi:type="dcterms:W3CDTF">2017-10-30T21:36:00Z</dcterms:modified>
</cp:coreProperties>
</file>