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8531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E279B1" wp14:editId="78636C37">
            <wp:simplePos x="0" y="0"/>
            <wp:positionH relativeFrom="column">
              <wp:posOffset>2455545</wp:posOffset>
            </wp:positionH>
            <wp:positionV relativeFrom="paragraph">
              <wp:posOffset>-753745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5AF29C" wp14:editId="6B1A47E0">
                <wp:simplePos x="0" y="0"/>
                <wp:positionH relativeFrom="column">
                  <wp:posOffset>4175185</wp:posOffset>
                </wp:positionH>
                <wp:positionV relativeFrom="paragraph">
                  <wp:posOffset>-465826</wp:posOffset>
                </wp:positionV>
                <wp:extent cx="1874232" cy="701040"/>
                <wp:effectExtent l="0" t="0" r="120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232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8531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CONIAF-CCC-CP-2017-0001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8.75pt;margin-top:-36.7pt;width:147.6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DB3w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8531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CONIAF-CCC-CP-2017-0001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44A4B" wp14:editId="58E30B1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73A1" wp14:editId="595CA2E8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68531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FDEB5A" wp14:editId="573ADE72">
                                      <wp:extent cx="845820" cy="546949"/>
                                      <wp:effectExtent l="0" t="0" r="0" b="5715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469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68531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FDEB5A" wp14:editId="573ADE72">
                                <wp:extent cx="845820" cy="546949"/>
                                <wp:effectExtent l="0" t="0" r="0" b="571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69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85314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35078" wp14:editId="1F82E4FC">
                <wp:simplePos x="0" y="0"/>
                <wp:positionH relativeFrom="column">
                  <wp:posOffset>4718050</wp:posOffset>
                </wp:positionH>
                <wp:positionV relativeFrom="paragraph">
                  <wp:posOffset>135890</wp:posOffset>
                </wp:positionV>
                <wp:extent cx="17335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8531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30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5pt;margin-top:10.7pt;width:136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Qn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" filled="f" stroked="f">
                <v:textbox>
                  <w:txbxContent>
                    <w:p w:rsidR="0026335F" w:rsidRPr="0026335F" w:rsidRDefault="0068531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54213" wp14:editId="79149489">
                <wp:simplePos x="0" y="0"/>
                <wp:positionH relativeFrom="column">
                  <wp:posOffset>1189990</wp:posOffset>
                </wp:positionH>
                <wp:positionV relativeFrom="paragraph">
                  <wp:posOffset>32385</wp:posOffset>
                </wp:positionV>
                <wp:extent cx="3458845" cy="554990"/>
                <wp:effectExtent l="0" t="0" r="825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531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3.7pt;margin-top:2.55pt;width:272.35pt;height:4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" stroked="f">
                <v:textbox>
                  <w:txbxContent>
                    <w:p w:rsidR="002E1412" w:rsidRPr="002E1412" w:rsidRDefault="0068531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7B3ED4" wp14:editId="0A263B3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8531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ADMINISTRATIVO Y FINANCIERO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8531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DEPARTAMENTO ADMINISTRATIVO Y FINANCIERO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531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2661-5518-400A-B62A-70576DB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Andreina</cp:lastModifiedBy>
  <cp:revision>3</cp:revision>
  <cp:lastPrinted>2011-03-04T18:48:00Z</cp:lastPrinted>
  <dcterms:created xsi:type="dcterms:W3CDTF">2014-01-15T13:04:00Z</dcterms:created>
  <dcterms:modified xsi:type="dcterms:W3CDTF">2017-10-30T21:40:00Z</dcterms:modified>
</cp:coreProperties>
</file>