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962" w:rsidRPr="00F7167E" w:rsidRDefault="007700D8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0.8pt;margin-top:-11.05pt;width:111.75pt;height:81.8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BC61BD" w:rsidRPr="00BC61BD" w:rsidRDefault="00AE5893">
                      <w:pPr>
                        <w:rPr>
                          <w:lang w:val="en-US"/>
                        </w:rPr>
                      </w:pPr>
                      <w:r w:rsidRPr="00AE5893">
                        <w:rPr>
                          <w:noProof/>
                        </w:rPr>
                        <w:drawing>
                          <wp:inline distT="0" distB="0" distL="0" distR="0" wp14:anchorId="64CC210C" wp14:editId="1F8DEA94">
                            <wp:extent cx="1157902" cy="666750"/>
                            <wp:effectExtent l="0" t="0" r="0" b="0"/>
                            <wp:docPr id="3" name="Picture 10" descr="coniaf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000-0000030000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10" descr="coniaf">
                                      <a:extLst>
                                        <a:ext uri="{FF2B5EF4-FFF2-40B4-BE49-F238E27FC236}">
                                          <a16:creationId xmlns:a16="http://schemas.microsoft.com/office/drawing/2014/main" id="{00000000-0008-0000-0000-000003000000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9796" cy="6678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n-US"/>
        </w:rPr>
        <w:pict>
          <v:group id="_x0000_s1044" style="position:absolute;margin-left:332.25pt;margin-top:-43.5pt;width:152.45pt;height:56.15pt;z-index:251696128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p w:rsidR="00051C0A" w:rsidRPr="00051C0A" w:rsidRDefault="00051C0A" w:rsidP="00051C0A">
                      <w:pPr>
                        <w:jc w:val="center"/>
                        <w:rPr>
                          <w:lang w:val="en-US"/>
                        </w:rPr>
                      </w:pPr>
                      <w:r w:rsidRPr="00051C0A">
                        <w:rPr>
                          <w:rStyle w:val="Textodelmarcadordeposicin"/>
                          <w:rFonts w:cstheme="minorBidi"/>
                          <w:lang w:val="en-US"/>
                        </w:rPr>
                        <w:t>Click here to enter text.</w:t>
                      </w:r>
                    </w:p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051C0A" w:rsidRPr="00535962" w:rsidRDefault="00AE5893" w:rsidP="00051C0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</w:pPr>
                      <w:r>
                        <w:t>CONIAF-CCC-CP-2018-000</w:t>
                      </w:r>
                      <w:r w:rsidR="007700D8">
                        <w:t>3</w:t>
                      </w:r>
                    </w:p>
                  </w:txbxContent>
                </v:textbox>
              </v:shape>
            </v:group>
          </v:group>
        </w:pict>
      </w:r>
      <w:r w:rsidR="00051C0A">
        <w:rPr>
          <w:noProof/>
          <w:lang w:val="es-DO" w:eastAsia="es-D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2328531</wp:posOffset>
            </wp:positionH>
            <wp:positionV relativeFrom="paragraph">
              <wp:posOffset>-499730</wp:posOffset>
            </wp:positionV>
            <wp:extent cx="762369" cy="808074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69" cy="80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shape id="_x0000_s1049" type="#_x0000_t202" style="position:absolute;margin-left:-32.85pt;margin-top:-33.15pt;width:74.65pt;height:24.05pt;z-index:251697152;mso-position-horizontal-relative:text;mso-position-vertical-relative:text;mso-width-relative:margin;mso-height-relative:margin" filled="f" stroked="f">
            <v:textbox style="mso-next-textbox:#_x0000_s1049" inset="0,0,0,0">
              <w:txbxContent>
                <w:p w:rsidR="00051C0A" w:rsidRPr="004E7C9C" w:rsidRDefault="00051C0A" w:rsidP="00051C0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4E7C9C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SNCC.D.045</w:t>
                  </w:r>
                </w:p>
              </w:txbxContent>
            </v:textbox>
          </v:shape>
        </w:pict>
      </w:r>
    </w:p>
    <w:p w:rsidR="00535962" w:rsidRPr="00535962" w:rsidRDefault="007700D8" w:rsidP="00535962">
      <w:bookmarkStart w:id="0" w:name="_GoBack"/>
      <w:bookmarkEnd w:id="0"/>
      <w:r>
        <w:rPr>
          <w:noProof/>
          <w:lang w:val="en-US" w:eastAsia="zh-TW"/>
        </w:rPr>
        <w:pict>
          <v:shape id="_x0000_s1036" type="#_x0000_t202" style="position:absolute;margin-left:344.25pt;margin-top:4.25pt;width:135.8pt;height:36.3pt;z-index:251685888;mso-width-relative:margin;mso-height-relative:margin" filled="f" stroked="f">
            <v:textbox style="mso-next-textbox:#_x0000_s1036">
              <w:txbxContent>
                <w:p w:rsidR="0026335F" w:rsidRPr="0026335F" w:rsidRDefault="007700D8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18-05-11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5B3F6F">
                        <w:rPr>
                          <w:rStyle w:val="Style5"/>
                          <w:lang w:val="es-DO"/>
                        </w:rPr>
                        <w:t>11 de mayo de 2018</w:t>
                      </w:r>
                    </w:sdtContent>
                  </w:sdt>
                </w:p>
              </w:txbxContent>
            </v:textbox>
          </v:shape>
        </w:pict>
      </w:r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90.2pt;margin-top:14.65pt;width:249.75pt;height:34.2pt;z-index:251691008;mso-width-relative:margin;mso-height-relative:margin" stroked="f">
            <v:textbox style="mso-next-textbox:#_x0000_s1040">
              <w:txbxContent>
                <w:p w:rsidR="002E1412" w:rsidRPr="002E1412" w:rsidRDefault="007700D8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AE5893">
                        <w:rPr>
                          <w:rStyle w:val="Style6"/>
                        </w:rPr>
                        <w:t>CONSEJO NACIONAL DE INVESTIGACIONES AGROPECUARIAS Y FORESTALES, (CONIAF)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7700D8" w:rsidP="00535962"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401.1pt;margin-top:14.75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E350E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E350E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4E7C9C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E350E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4E7C9C" w:rsidRPr="004E7C9C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</w:p>
    <w:p w:rsidR="006506D0" w:rsidRDefault="007700D8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eastAsia="zh-TW"/>
        </w:rPr>
        <w:pict>
          <v:shape id="_x0000_s1042" type="#_x0000_t202" style="position:absolute;left:0;text-align:left;margin-left:73.5pt;margin-top:5.05pt;width:284.85pt;height:24pt;z-index:251695104;mso-width-relative:margin;mso-height-relative:margin" stroked="f">
            <v:textbox style="mso-next-textbox:#_x0000_s1042">
              <w:txbxContent>
                <w:p w:rsidR="00F7443C" w:rsidRPr="00E82502" w:rsidRDefault="007C2731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currículo del personal profesional propuesto</w:t>
                  </w:r>
                </w:p>
              </w:txbxContent>
            </v:textbox>
          </v:shape>
        </w:pict>
      </w: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7C2731" w:rsidRPr="007C2731" w:rsidRDefault="007C2731" w:rsidP="007C2731">
      <w:pPr>
        <w:spacing w:after="0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[inserte el nombre de la firma que </w:t>
      </w:r>
      <w:r w:rsidR="00EB5E6B" w:rsidRPr="007C2731">
        <w:rPr>
          <w:i/>
          <w:iCs/>
          <w:color w:val="FF0000"/>
          <w:sz w:val="22"/>
          <w:szCs w:val="22"/>
        </w:rPr>
        <w:t>propone al</w:t>
      </w:r>
      <w:r w:rsidRPr="007C2731">
        <w:rPr>
          <w:i/>
          <w:iCs/>
          <w:color w:val="FF0000"/>
          <w:sz w:val="22"/>
          <w:szCs w:val="22"/>
        </w:rPr>
        <w:t xml:space="preserve"> candidato]: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044FA8" w:rsidRDefault="007C2731" w:rsidP="007C2731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tabs>
          <w:tab w:val="left" w:pos="284"/>
        </w:tabs>
        <w:spacing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:rsidR="00044FA8" w:rsidRDefault="00044FA8" w:rsidP="007C2731">
      <w:pPr>
        <w:spacing w:after="0"/>
        <w:jc w:val="both"/>
        <w:rPr>
          <w:i/>
          <w:iCs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044FA8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:rsidR="00044FA8" w:rsidRDefault="00044FA8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044FA8" w:rsidP="00044FA8">
      <w:p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lastRenderedPageBreak/>
        <w:t xml:space="preserve">9. </w:t>
      </w:r>
      <w:proofErr w:type="gramStart"/>
      <w:r w:rsidRPr="007C2731">
        <w:rPr>
          <w:b/>
          <w:bCs/>
          <w:sz w:val="22"/>
          <w:szCs w:val="22"/>
        </w:rPr>
        <w:t>Idiomas</w:t>
      </w:r>
      <w:r w:rsidRPr="007C2731">
        <w:rPr>
          <w:sz w:val="22"/>
          <w:szCs w:val="22"/>
        </w:rPr>
        <w:t xml:space="preserve">  </w:t>
      </w:r>
      <w:r w:rsidRPr="007C2731">
        <w:rPr>
          <w:i/>
          <w:iCs/>
          <w:color w:val="FF0000"/>
          <w:sz w:val="22"/>
          <w:szCs w:val="22"/>
        </w:rPr>
        <w:t>[</w:t>
      </w:r>
      <w:proofErr w:type="gramEnd"/>
      <w:r w:rsidRPr="007C2731">
        <w:rPr>
          <w:i/>
          <w:iCs/>
          <w:color w:val="FF0000"/>
          <w:sz w:val="22"/>
          <w:szCs w:val="22"/>
        </w:rPr>
        <w:t>Para cada idioma indique el grado de competencia: bueno, regular, pobre,  en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:rsidR="007C2731" w:rsidRPr="007C2731" w:rsidRDefault="007C2731" w:rsidP="007C2731">
      <w:pPr>
        <w:spacing w:after="0"/>
        <w:ind w:right="-540"/>
        <w:jc w:val="both"/>
        <w:rPr>
          <w:i/>
          <w:iCs/>
          <w:sz w:val="22"/>
          <w:szCs w:val="22"/>
        </w:rPr>
      </w:pPr>
    </w:p>
    <w:p w:rsidR="007C2731" w:rsidRPr="007C2731" w:rsidRDefault="007C2731" w:rsidP="00044FA8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 w:rsidR="00044FA8"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 w:rsidR="00044FA8"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 w:rsidR="00044FA8">
        <w:rPr>
          <w:sz w:val="22"/>
          <w:szCs w:val="22"/>
        </w:rPr>
        <w:t>sa: ________________________</w:t>
      </w: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 w:rsidR="00044FA8">
        <w:rPr>
          <w:sz w:val="22"/>
          <w:szCs w:val="22"/>
        </w:rPr>
        <w:t>________________________</w:t>
      </w:r>
    </w:p>
    <w:p w:rsidR="007C2731" w:rsidRPr="007C2731" w:rsidRDefault="007C2731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7C2731" w:rsidRPr="007C2731" w:rsidTr="00044FA8">
        <w:trPr>
          <w:trHeight w:val="4637"/>
        </w:trPr>
        <w:tc>
          <w:tcPr>
            <w:tcW w:w="3269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1" w:name="_Toc166840747"/>
            <w:bookmarkStart w:id="2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1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2"/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 w:rsidR="005706D6">
              <w:rPr>
                <w:sz w:val="22"/>
                <w:szCs w:val="22"/>
              </w:rPr>
              <w:t>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 xml:space="preserve">Actividades </w:t>
            </w:r>
            <w:proofErr w:type="gramStart"/>
            <w:r w:rsidRPr="007C2731">
              <w:rPr>
                <w:sz w:val="22"/>
                <w:szCs w:val="22"/>
              </w:rPr>
              <w:t>desempeñadas:_</w:t>
            </w:r>
            <w:proofErr w:type="gramEnd"/>
            <w:r w:rsidRPr="007C2731">
              <w:rPr>
                <w:sz w:val="22"/>
                <w:szCs w:val="22"/>
              </w:rPr>
              <w:t>______________________</w:t>
            </w:r>
          </w:p>
        </w:tc>
      </w:tr>
    </w:tbl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:rsidR="00044FA8" w:rsidRPr="007C2731" w:rsidRDefault="00044FA8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 w:rsidR="00044FA8"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:rsidR="007C2731" w:rsidRPr="007C2731" w:rsidRDefault="007C2731" w:rsidP="007C2731">
      <w:pPr>
        <w:spacing w:after="0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 w:rsidR="00044FA8"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 w:rsidR="00044FA8"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sectPr w:rsidR="007C2731" w:rsidRPr="007C2731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D06" w:rsidRDefault="006B6D06" w:rsidP="001007E7">
      <w:pPr>
        <w:spacing w:after="0" w:line="240" w:lineRule="auto"/>
      </w:pPr>
      <w:r>
        <w:separator/>
      </w:r>
    </w:p>
  </w:endnote>
  <w:endnote w:type="continuationSeparator" w:id="0">
    <w:p w:rsidR="006B6D06" w:rsidRDefault="006B6D0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7700D8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.8pt;margin-top:3.7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9902A7">
                  <w:rPr>
                    <w:sz w:val="14"/>
                    <w:lang w:val="es-DO"/>
                  </w:rPr>
                  <w:t>UR.10</w:t>
                </w:r>
                <w:r w:rsidRPr="00E446DC">
                  <w:rPr>
                    <w:sz w:val="14"/>
                    <w:lang w:val="es-DO"/>
                  </w:rPr>
                  <w:t>.201</w:t>
                </w:r>
                <w:r w:rsidR="009902A7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4E7C9C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5090780</wp:posOffset>
          </wp:positionH>
          <wp:positionV relativeFrom="paragraph">
            <wp:posOffset>34585</wp:posOffset>
          </wp:positionV>
          <wp:extent cx="863452" cy="23391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55.75pt;margin-top:-16.2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D06" w:rsidRDefault="006B6D06" w:rsidP="001007E7">
      <w:pPr>
        <w:spacing w:after="0" w:line="240" w:lineRule="auto"/>
      </w:pPr>
      <w:r>
        <w:separator/>
      </w:r>
    </w:p>
  </w:footnote>
  <w:footnote w:type="continuationSeparator" w:id="0">
    <w:p w:rsidR="006B6D06" w:rsidRDefault="006B6D06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C0A" w:rsidRDefault="007700D8">
    <w:pPr>
      <w:pStyle w:val="Encabezado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7.7pt;margin-top:3.35pt;width:83.6pt;height:19.85pt;z-index:251666432;mso-width-relative:margin;mso-height-relative:margin" filled="f" stroked="f">
          <v:textbox style="mso-next-textbox:#_x0000_s2054">
            <w:txbxContent>
              <w:p w:rsidR="00051C0A" w:rsidRPr="0026335F" w:rsidRDefault="00051C0A" w:rsidP="00051C0A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8E350E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8E350E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AE5893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8E350E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AE5893" w:rsidRPr="00AE5893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5qQkq6bQNEfRlMKI0tO+nDqBWgo=" w:salt="enw3G1gdYVdmtKPpDzO/g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DCD"/>
    <w:rsid w:val="00002825"/>
    <w:rsid w:val="00034DD9"/>
    <w:rsid w:val="00044FA8"/>
    <w:rsid w:val="00045479"/>
    <w:rsid w:val="00051C0A"/>
    <w:rsid w:val="000B0DCD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B07DA"/>
    <w:rsid w:val="001C1719"/>
    <w:rsid w:val="001F73A7"/>
    <w:rsid w:val="002009A7"/>
    <w:rsid w:val="00253DBA"/>
    <w:rsid w:val="0026335F"/>
    <w:rsid w:val="00295BD4"/>
    <w:rsid w:val="002B43A0"/>
    <w:rsid w:val="002D451D"/>
    <w:rsid w:val="002E1412"/>
    <w:rsid w:val="00314023"/>
    <w:rsid w:val="00341484"/>
    <w:rsid w:val="00392351"/>
    <w:rsid w:val="00404131"/>
    <w:rsid w:val="0042490F"/>
    <w:rsid w:val="004379A6"/>
    <w:rsid w:val="00456C17"/>
    <w:rsid w:val="00466B9C"/>
    <w:rsid w:val="004B30DA"/>
    <w:rsid w:val="004D45A8"/>
    <w:rsid w:val="004E7C9C"/>
    <w:rsid w:val="00500DA4"/>
    <w:rsid w:val="00535962"/>
    <w:rsid w:val="00544A18"/>
    <w:rsid w:val="005706D6"/>
    <w:rsid w:val="00587EC0"/>
    <w:rsid w:val="005B3F6F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B6D06"/>
    <w:rsid w:val="006F11FD"/>
    <w:rsid w:val="006F567F"/>
    <w:rsid w:val="00725091"/>
    <w:rsid w:val="007700D8"/>
    <w:rsid w:val="00780880"/>
    <w:rsid w:val="007B0E1F"/>
    <w:rsid w:val="007B6F6F"/>
    <w:rsid w:val="007C2731"/>
    <w:rsid w:val="00820C9F"/>
    <w:rsid w:val="0082707E"/>
    <w:rsid w:val="008315B0"/>
    <w:rsid w:val="00841C52"/>
    <w:rsid w:val="008B3AE5"/>
    <w:rsid w:val="008C388B"/>
    <w:rsid w:val="008D58A6"/>
    <w:rsid w:val="008E350E"/>
    <w:rsid w:val="00906489"/>
    <w:rsid w:val="00956E4E"/>
    <w:rsid w:val="00966EEE"/>
    <w:rsid w:val="009902A7"/>
    <w:rsid w:val="009A4E12"/>
    <w:rsid w:val="009B320C"/>
    <w:rsid w:val="009B49FB"/>
    <w:rsid w:val="00A16099"/>
    <w:rsid w:val="00A231BB"/>
    <w:rsid w:val="00A640BD"/>
    <w:rsid w:val="00A641A7"/>
    <w:rsid w:val="00A72F42"/>
    <w:rsid w:val="00AD7919"/>
    <w:rsid w:val="00AE5893"/>
    <w:rsid w:val="00B62EEF"/>
    <w:rsid w:val="00B97B51"/>
    <w:rsid w:val="00BA0007"/>
    <w:rsid w:val="00BB1D79"/>
    <w:rsid w:val="00BC1D0C"/>
    <w:rsid w:val="00BC61BD"/>
    <w:rsid w:val="00BE0B91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CF0B58"/>
    <w:rsid w:val="00D24FA7"/>
    <w:rsid w:val="00D45A3E"/>
    <w:rsid w:val="00D64696"/>
    <w:rsid w:val="00D90D49"/>
    <w:rsid w:val="00DC5D96"/>
    <w:rsid w:val="00DD4F3E"/>
    <w:rsid w:val="00E13E55"/>
    <w:rsid w:val="00E3215C"/>
    <w:rsid w:val="00E446DC"/>
    <w:rsid w:val="00E82502"/>
    <w:rsid w:val="00EA6B34"/>
    <w:rsid w:val="00EA7406"/>
    <w:rsid w:val="00EB5E6B"/>
    <w:rsid w:val="00EE1E7B"/>
    <w:rsid w:val="00F225BF"/>
    <w:rsid w:val="00F53753"/>
    <w:rsid w:val="00F7167E"/>
    <w:rsid w:val="00F7443C"/>
    <w:rsid w:val="00F9504D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062E2DCE"/>
  <w15:docId w15:val="{191B17B0-3EC1-4E4D-8AB9-85C7426D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11114-B449-4C09-A1BE-CC67A8FA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5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Administrator</cp:lastModifiedBy>
  <cp:revision>10</cp:revision>
  <cp:lastPrinted>2011-03-04T18:55:00Z</cp:lastPrinted>
  <dcterms:created xsi:type="dcterms:W3CDTF">2011-03-04T18:56:00Z</dcterms:created>
  <dcterms:modified xsi:type="dcterms:W3CDTF">2018-06-08T15:56:00Z</dcterms:modified>
</cp:coreProperties>
</file>