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3554F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5.3pt;margin-top:20.15pt;width:277.25pt;height:42.95pt;z-index:251691008;mso-width-relative:margin;mso-height-relative:margin" stroked="f">
            <v:textbox style="mso-next-textbox:#_x0000_s1040">
              <w:txbxContent>
                <w:p w:rsidR="002E1412" w:rsidRPr="002E1412" w:rsidRDefault="0053554F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CONSEJO NACIONAL DE INVESTIGACIONES AGROPECUARIAS Y FORESTALES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71A48D" wp14:editId="67C27C07">
            <wp:simplePos x="0" y="0"/>
            <wp:positionH relativeFrom="column">
              <wp:posOffset>2551430</wp:posOffset>
            </wp:positionH>
            <wp:positionV relativeFrom="paragraph">
              <wp:posOffset>-786765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4" style="position:absolute;margin-left:356.55pt;margin-top:-45.05pt;width:148.15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53554F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CONIAF-CCC-CP-2017-0001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8.25pt;margin-top:-13.6pt;width:111.05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53554F">
                      <w:pPr>
                        <w:rPr>
                          <w:lang w:val="en-US"/>
                        </w:rPr>
                      </w:pPr>
                      <w:r w:rsidRPr="0053554F">
                        <w:drawing>
                          <wp:inline distT="0" distB="0" distL="0" distR="0" wp14:anchorId="30100FDB" wp14:editId="733D0C30">
                            <wp:extent cx="1105786" cy="1052624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278" cy="1047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741A2B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9F09EA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53554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535962" w:rsidRPr="00535962" w:rsidRDefault="00535962" w:rsidP="00535962"/>
    <w:p w:rsidR="00535962" w:rsidRDefault="0053554F" w:rsidP="00535962">
      <w:r>
        <w:rPr>
          <w:noProof/>
          <w:color w:val="FF0000"/>
          <w:lang w:eastAsia="zh-TW"/>
        </w:rPr>
        <w:pict>
          <v:shape id="_x0000_s1042" type="#_x0000_t202" style="position:absolute;margin-left:36.85pt;margin-top:19.3pt;width:357.6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carta de designación o sustitución de agente autorizado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E071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E071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C0845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E071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3554F">
                    <w:fldChar w:fldCharType="begin"/>
                  </w:r>
                  <w:r w:rsidR="0053554F">
                    <w:instrText xml:space="preserve"> NUMPAGES   \* MERGEFORMAT </w:instrText>
                  </w:r>
                  <w:r w:rsidR="0053554F">
                    <w:fldChar w:fldCharType="separate"/>
                  </w:r>
                  <w:r w:rsidR="00DC0845" w:rsidRPr="00DC0845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3554F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53554F" w:rsidRPr="0053554F" w:rsidRDefault="0053554F" w:rsidP="0053554F">
      <w:sdt>
        <w:sdtPr>
          <w:rPr>
            <w:rStyle w:val="Style6"/>
          </w:rPr>
          <w:alias w:val="Nombre de la Institución"/>
          <w:tag w:val="Nombre de la Institución"/>
          <w:id w:val="-1981370990"/>
        </w:sdtPr>
        <w:sdtContent>
          <w:r w:rsidRPr="0053554F">
            <w:rPr>
              <w:rStyle w:val="Style6"/>
            </w:rPr>
            <w:t>CONSEJO NACIONAL DE INVESTIGACIONES AGROPECUARIAS Y FORESTALES (CONIAF)</w:t>
          </w:r>
        </w:sdtContent>
      </w:sdt>
    </w:p>
    <w:p w:rsidR="0053554F" w:rsidRPr="0053554F" w:rsidRDefault="0053554F" w:rsidP="0053554F">
      <w:r w:rsidRPr="0053554F">
        <w:t xml:space="preserve"> </w:t>
      </w:r>
      <w:r w:rsidR="00E85019" w:rsidRPr="00A04CF4">
        <w:rPr>
          <w:sz w:val="22"/>
          <w:szCs w:val="22"/>
          <w:lang w:val="es-ES_tradnl"/>
        </w:rPr>
        <w:t xml:space="preserve">Referencia: </w:t>
      </w:r>
      <w:sdt>
        <w:sdtPr>
          <w:rPr>
            <w:rStyle w:val="Style2"/>
          </w:rPr>
          <w:alias w:val="No. del Expediente de Compras "/>
          <w:tag w:val="No. del Expediente de Compras "/>
          <w:id w:val="1772666405"/>
        </w:sdtPr>
        <w:sdtEndPr>
          <w:rPr>
            <w:rStyle w:val="Style2"/>
          </w:rPr>
        </w:sdtEndPr>
        <w:sdtContent>
          <w:r w:rsidRPr="0053554F">
            <w:rPr>
              <w:rStyle w:val="Style2"/>
            </w:rPr>
            <w:t>CONIAF-CCC-CP-2017-0001</w:t>
          </w:r>
          <w:bookmarkStart w:id="0" w:name="_GoBack"/>
          <w:bookmarkEnd w:id="0"/>
        </w:sdtContent>
      </w:sdt>
    </w:p>
    <w:p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</w:t>
      </w:r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………..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r w:rsidR="00A04CF4">
        <w:rPr>
          <w:sz w:val="22"/>
          <w:szCs w:val="22"/>
        </w:rPr>
        <w:t xml:space="preserve">Especificas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22" w:rsidRDefault="005A1622" w:rsidP="001007E7">
      <w:pPr>
        <w:spacing w:after="0" w:line="240" w:lineRule="auto"/>
      </w:pPr>
      <w:r>
        <w:separator/>
      </w:r>
    </w:p>
  </w:endnote>
  <w:endnote w:type="continuationSeparator" w:id="0">
    <w:p w:rsidR="005A1622" w:rsidRDefault="005A16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3554F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2.5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A97DAC">
                  <w:rPr>
                    <w:sz w:val="14"/>
                    <w:lang w:val="es-DO"/>
                  </w:rPr>
                  <w:t>10</w:t>
                </w:r>
                <w:r w:rsidR="004D25CB">
                  <w:rPr>
                    <w:sz w:val="14"/>
                    <w:lang w:val="es-DO"/>
                  </w:rPr>
                  <w:t>.201</w:t>
                </w:r>
                <w:r w:rsidR="00A97D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22" w:rsidRDefault="005A1622" w:rsidP="001007E7">
      <w:pPr>
        <w:spacing w:after="0" w:line="240" w:lineRule="auto"/>
      </w:pPr>
      <w:r>
        <w:separator/>
      </w:r>
    </w:p>
  </w:footnote>
  <w:footnote w:type="continuationSeparator" w:id="0">
    <w:p w:rsidR="005A1622" w:rsidRDefault="005A162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53554F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E071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E071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3554F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E071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53554F">
                  <w:fldChar w:fldCharType="begin"/>
                </w:r>
                <w:r w:rsidR="0053554F">
                  <w:instrText xml:space="preserve"> NUMPAGES   \* MERGEFORMAT </w:instrText>
                </w:r>
                <w:r w:rsidR="0053554F">
                  <w:fldChar w:fldCharType="separate"/>
                </w:r>
                <w:r w:rsidR="0053554F" w:rsidRPr="0053554F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53554F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BhD8Nh8s20TJvyXiRuOsLUdKGI=" w:salt="yaUS26vYUGuXUH/rsN7Tk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54F"/>
    <w:rsid w:val="00535962"/>
    <w:rsid w:val="00544A18"/>
    <w:rsid w:val="00587EC0"/>
    <w:rsid w:val="005A1622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4244-F997-4F19-9BE4-8321161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5</cp:revision>
  <cp:lastPrinted>2011-03-04T19:06:00Z</cp:lastPrinted>
  <dcterms:created xsi:type="dcterms:W3CDTF">2011-03-04T19:08:00Z</dcterms:created>
  <dcterms:modified xsi:type="dcterms:W3CDTF">2017-10-30T21:28:00Z</dcterms:modified>
</cp:coreProperties>
</file>