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B56251" w:rsidP="00130549">
      <w:pPr>
        <w:tabs>
          <w:tab w:val="right" w:pos="9027"/>
        </w:tabs>
      </w:pPr>
      <w:r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8.7pt;margin-top:20.15pt;width:284.75pt;height:39.05pt;z-index:251691008;mso-width-relative:margin;mso-height-relative:margin" stroked="f">
            <v:textbox style="mso-next-textbox:#_x0000_s1040">
              <w:txbxContent>
                <w:p w:rsidR="002E1412" w:rsidRPr="002E1412" w:rsidRDefault="00B56251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>
                        <w:rPr>
                          <w:rStyle w:val="Style6"/>
                        </w:rPr>
                        <w:t>CONESEJO NACIONAL DE INVESTIGACONES AGROPECUARIAS Y FORESTALES (CONIAF)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77BAC66" wp14:editId="1E91A437">
            <wp:simplePos x="0" y="0"/>
            <wp:positionH relativeFrom="column">
              <wp:posOffset>2264410</wp:posOffset>
            </wp:positionH>
            <wp:positionV relativeFrom="paragraph">
              <wp:posOffset>-829310</wp:posOffset>
            </wp:positionV>
            <wp:extent cx="882015" cy="88201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group id="_x0000_s1044" style="position:absolute;margin-left:336.55pt;margin-top:-55.25pt;width:164.1pt;height:65.4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130549" w:rsidRPr="00535962" w:rsidRDefault="00B56251" w:rsidP="00130549">
                      <w:pPr>
                        <w:jc w:val="center"/>
                      </w:pPr>
                      <w:r>
                        <w:rPr>
                          <w:rStyle w:val="Style2"/>
                        </w:rPr>
                        <w:t>CONIAF-CCC-CP-2017-0001</w:t>
                      </w:r>
                    </w:p>
                    <w:p w:rsidR="00B56251" w:rsidRDefault="00B56251"/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n-US"/>
        </w:rPr>
        <w:pict>
          <v:shape id="_x0000_s1050" type="#_x0000_t202" style="position:absolute;margin-left:-31.05pt;margin-top:-36.4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F24FB1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F24FB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</w:t>
                  </w:r>
                  <w:r w:rsidR="00E85019" w:rsidRPr="00F24FB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05</w:t>
                  </w:r>
                  <w:r w:rsidR="00436E96" w:rsidRPr="00F24FB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40.8pt;margin-top:-12.7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56251">
                      <w:pPr>
                        <w:rPr>
                          <w:lang w:val="en-US"/>
                        </w:rPr>
                      </w:pPr>
                      <w:r w:rsidRPr="00B56251">
                        <w:drawing>
                          <wp:inline distT="0" distB="0" distL="0" distR="0" wp14:anchorId="0CBBC46F" wp14:editId="1A6B8A68">
                            <wp:extent cx="1010093" cy="839972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062" cy="835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80.7pt;margin-top:20.15pt;width:114.05pt;height:21.9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B56251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130549">
        <w:tab/>
      </w:r>
    </w:p>
    <w:p w:rsidR="00535962" w:rsidRPr="00535962" w:rsidRDefault="00535962" w:rsidP="00535962"/>
    <w:p w:rsidR="00535962" w:rsidRDefault="00B56251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4.5pt;margin-top:.3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581652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581652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604A0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81652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B56251">
                    <w:fldChar w:fldCharType="begin"/>
                  </w:r>
                  <w:r w:rsidR="00B56251">
                    <w:instrText xml:space="preserve"> NUMPAGES   \* MERGEFORMAT </w:instrText>
                  </w:r>
                  <w:r w:rsidR="00B56251">
                    <w:fldChar w:fldCharType="separate"/>
                  </w:r>
                  <w:r w:rsidR="00604A0D" w:rsidRPr="00604A0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B56251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7.85pt;margin-top:19.3pt;width:378.55pt;height:24pt;z-index:251695104;mso-width-relative:margin;mso-height-relative:margin" stroked="f">
            <v:textbox style="mso-next-textbox:#_x0000_s1042">
              <w:txbxContent>
                <w:p w:rsidR="00F7443C" w:rsidRPr="00E82502" w:rsidRDefault="00E85019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carta de </w:t>
                  </w:r>
                  <w:r w:rsidR="00436E96">
                    <w:rPr>
                      <w:rStyle w:val="Style7"/>
                      <w:rFonts w:asciiTheme="minorHAnsi" w:hAnsiTheme="minorHAnsi"/>
                      <w:lang w:val="es-ES_tradnl"/>
                    </w:rPr>
                    <w:t>aceptación d</w:t>
                  </w: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</w:t>
                  </w:r>
                  <w:r w:rsidR="00436E96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designación como</w:t>
                  </w: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agente autorizado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E85019" w:rsidRDefault="00E85019" w:rsidP="00E85019">
      <w:pPr>
        <w:rPr>
          <w:rFonts w:ascii="Palatino Linotype" w:hAnsi="Palatino Linotype"/>
          <w:sz w:val="22"/>
          <w:szCs w:val="22"/>
        </w:rPr>
      </w:pPr>
    </w:p>
    <w:p w:rsidR="00436E96" w:rsidRPr="00436E96" w:rsidRDefault="00436E96" w:rsidP="00436E96">
      <w:pPr>
        <w:spacing w:after="0"/>
        <w:rPr>
          <w:sz w:val="22"/>
          <w:szCs w:val="22"/>
        </w:rPr>
      </w:pPr>
      <w:r w:rsidRPr="00436E96">
        <w:rPr>
          <w:sz w:val="22"/>
          <w:szCs w:val="22"/>
        </w:rPr>
        <w:t>Señores</w:t>
      </w:r>
    </w:p>
    <w:p w:rsidR="00B56251" w:rsidRPr="00B56251" w:rsidRDefault="00B56251" w:rsidP="00B56251">
      <w:sdt>
        <w:sdtPr>
          <w:rPr>
            <w:rStyle w:val="Style6"/>
          </w:rPr>
          <w:alias w:val="Nombre de la Institución"/>
          <w:tag w:val="Nombre de la Institución"/>
          <w:id w:val="-1026253567"/>
        </w:sdtPr>
        <w:sdtContent>
          <w:r w:rsidRPr="00B56251">
            <w:rPr>
              <w:rStyle w:val="Style6"/>
            </w:rPr>
            <w:t>CONESEJO NACIONAL DE INVESTIGACONES AGROPECUARIAS Y FORESTALES (CONIAF)</w:t>
          </w:r>
        </w:sdtContent>
      </w:sdt>
    </w:p>
    <w:p w:rsidR="00436E96" w:rsidRPr="002A59E5" w:rsidRDefault="00436E96" w:rsidP="00436E96">
      <w:pPr>
        <w:spacing w:after="0"/>
        <w:jc w:val="both"/>
        <w:rPr>
          <w:sz w:val="22"/>
          <w:szCs w:val="22"/>
        </w:rPr>
      </w:pPr>
    </w:p>
    <w:p w:rsidR="00B56251" w:rsidRPr="00B56251" w:rsidRDefault="00436E96" w:rsidP="00B56251">
      <w:r w:rsidRPr="00436E96">
        <w:rPr>
          <w:sz w:val="22"/>
          <w:szCs w:val="22"/>
          <w:lang w:val="es-ES_tradnl"/>
        </w:rPr>
        <w:t xml:space="preserve">Referencia: </w:t>
      </w:r>
      <w:bookmarkStart w:id="0" w:name="_GoBack"/>
      <w:bookmarkEnd w:id="0"/>
      <w:r w:rsidR="00B56251">
        <w:rPr>
          <w:rStyle w:val="Style2"/>
        </w:rPr>
        <w:t>CONIAF-CCC-CP-2017-0001</w:t>
      </w:r>
    </w:p>
    <w:p w:rsidR="00436E96" w:rsidRPr="00436E96" w:rsidRDefault="00436E96" w:rsidP="00436E96">
      <w:pPr>
        <w:spacing w:after="0"/>
        <w:jc w:val="both"/>
        <w:rPr>
          <w:color w:val="FF0000"/>
          <w:sz w:val="22"/>
          <w:szCs w:val="22"/>
        </w:rPr>
      </w:pPr>
    </w:p>
    <w:p w:rsidR="002A59E5" w:rsidRDefault="002A59E5" w:rsidP="002A59E5">
      <w:pPr>
        <w:spacing w:after="0" w:line="360" w:lineRule="auto"/>
        <w:jc w:val="both"/>
        <w:rPr>
          <w:sz w:val="22"/>
          <w:szCs w:val="22"/>
        </w:rPr>
      </w:pPr>
    </w:p>
    <w:p w:rsidR="00436E96" w:rsidRPr="00436E96" w:rsidRDefault="00436E96" w:rsidP="002A59E5">
      <w:pPr>
        <w:spacing w:after="0" w:line="360" w:lineRule="auto"/>
        <w:jc w:val="both"/>
        <w:rPr>
          <w:b/>
          <w:sz w:val="22"/>
          <w:szCs w:val="22"/>
        </w:rPr>
      </w:pPr>
      <w:r w:rsidRPr="00436E96">
        <w:rPr>
          <w:sz w:val="22"/>
          <w:szCs w:val="22"/>
        </w:rPr>
        <w:t xml:space="preserve">Quien suscribe, </w:t>
      </w:r>
      <w:r w:rsidRPr="00436E96">
        <w:rPr>
          <w:b/>
          <w:sz w:val="22"/>
          <w:szCs w:val="22"/>
        </w:rPr>
        <w:t>[……………</w:t>
      </w:r>
      <w:r w:rsidR="002A59E5">
        <w:rPr>
          <w:b/>
          <w:sz w:val="22"/>
          <w:szCs w:val="22"/>
        </w:rPr>
        <w:t>……………</w:t>
      </w:r>
      <w:r w:rsidRPr="00436E96">
        <w:rPr>
          <w:b/>
          <w:sz w:val="22"/>
          <w:szCs w:val="22"/>
        </w:rPr>
        <w:t>…]</w:t>
      </w:r>
      <w:r w:rsidR="002A59E5">
        <w:rPr>
          <w:b/>
          <w:sz w:val="22"/>
          <w:szCs w:val="22"/>
        </w:rPr>
        <w:t xml:space="preserve"> </w:t>
      </w:r>
      <w:r w:rsidR="002A59E5" w:rsidRPr="00A04CF4">
        <w:rPr>
          <w:sz w:val="22"/>
          <w:szCs w:val="22"/>
        </w:rPr>
        <w:t>de conformidad con</w:t>
      </w:r>
      <w:r w:rsidR="002A59E5">
        <w:rPr>
          <w:b/>
          <w:sz w:val="22"/>
          <w:szCs w:val="22"/>
        </w:rPr>
        <w:t xml:space="preserve"> </w:t>
      </w:r>
      <w:r w:rsidR="002A59E5" w:rsidRPr="00A04CF4">
        <w:rPr>
          <w:sz w:val="22"/>
          <w:szCs w:val="22"/>
        </w:rPr>
        <w:t xml:space="preserve">lo previsto en el  Pliego de Condiciones </w:t>
      </w:r>
      <w:r w:rsidR="002A59E5">
        <w:rPr>
          <w:sz w:val="22"/>
          <w:szCs w:val="22"/>
        </w:rPr>
        <w:t xml:space="preserve">Especificas </w:t>
      </w:r>
      <w:r w:rsidR="002A59E5" w:rsidRPr="00A04CF4">
        <w:rPr>
          <w:sz w:val="22"/>
          <w:szCs w:val="22"/>
        </w:rPr>
        <w:t>de la Licitación</w:t>
      </w:r>
      <w:r w:rsidR="00693B76">
        <w:rPr>
          <w:sz w:val="22"/>
          <w:szCs w:val="22"/>
        </w:rPr>
        <w:t xml:space="preserve"> con No.</w:t>
      </w:r>
      <w:r w:rsidR="00693B76">
        <w:t xml:space="preserve"> </w:t>
      </w:r>
      <w:r w:rsidR="002A59E5">
        <w:rPr>
          <w:sz w:val="22"/>
          <w:szCs w:val="22"/>
        </w:rPr>
        <w:t>de Referencia</w:t>
      </w:r>
      <w:r w:rsidR="002A59E5" w:rsidRPr="002A59E5">
        <w:rPr>
          <w:b/>
          <w:sz w:val="22"/>
          <w:szCs w:val="22"/>
        </w:rPr>
        <w:t xml:space="preserve"> […………………..……]</w:t>
      </w:r>
      <w:r w:rsidRPr="002A59E5">
        <w:rPr>
          <w:sz w:val="22"/>
          <w:szCs w:val="22"/>
          <w:lang w:val="es-ES_tradnl"/>
        </w:rPr>
        <w:t>,</w:t>
      </w:r>
      <w:r w:rsidRPr="00436E96">
        <w:rPr>
          <w:sz w:val="22"/>
          <w:szCs w:val="22"/>
          <w:lang w:val="es-ES_tradnl"/>
        </w:rPr>
        <w:t xml:space="preserve"> notifico que acepto actuar como Agente Autorizado del Proponente/Oferente </w:t>
      </w:r>
      <w:r w:rsidRPr="00436E96">
        <w:rPr>
          <w:b/>
          <w:sz w:val="22"/>
          <w:szCs w:val="22"/>
        </w:rPr>
        <w:t>[……</w:t>
      </w:r>
      <w:r w:rsidR="002A59E5">
        <w:rPr>
          <w:b/>
          <w:sz w:val="22"/>
          <w:szCs w:val="22"/>
        </w:rPr>
        <w:t>……………….</w:t>
      </w:r>
      <w:r w:rsidRPr="00436E96">
        <w:rPr>
          <w:b/>
          <w:sz w:val="22"/>
          <w:szCs w:val="22"/>
        </w:rPr>
        <w:t>…………].</w:t>
      </w:r>
    </w:p>
    <w:p w:rsidR="00436E96" w:rsidRPr="00436E96" w:rsidRDefault="00436E96" w:rsidP="00436E96">
      <w:pPr>
        <w:spacing w:after="0"/>
        <w:jc w:val="both"/>
        <w:rPr>
          <w:sz w:val="22"/>
          <w:szCs w:val="22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En consecuencia,  me comprometo a cumplir las siguientes funciones:</w:t>
      </w:r>
    </w:p>
    <w:p w:rsidR="002A59E5" w:rsidRDefault="002A59E5" w:rsidP="002A59E5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2A59E5" w:rsidRDefault="00436E96" w:rsidP="002A59E5">
      <w:pPr>
        <w:pStyle w:val="Prrafodelista"/>
        <w:numPr>
          <w:ilvl w:val="0"/>
          <w:numId w:val="7"/>
        </w:numPr>
        <w:spacing w:after="0"/>
        <w:jc w:val="both"/>
        <w:rPr>
          <w:sz w:val="22"/>
          <w:szCs w:val="22"/>
          <w:lang w:val="es-ES_tradnl"/>
        </w:rPr>
      </w:pPr>
      <w:r w:rsidRPr="002A59E5">
        <w:rPr>
          <w:sz w:val="22"/>
          <w:szCs w:val="22"/>
          <w:lang w:val="es-ES_tradnl"/>
        </w:rPr>
        <w:t>Efectuar Consultas en relación con el proceso de Licitación de Referencia</w:t>
      </w:r>
    </w:p>
    <w:p w:rsidR="00436E96" w:rsidRPr="002A59E5" w:rsidRDefault="00436E96" w:rsidP="002A59E5">
      <w:pPr>
        <w:pStyle w:val="Prrafodelista"/>
        <w:numPr>
          <w:ilvl w:val="0"/>
          <w:numId w:val="7"/>
        </w:numPr>
        <w:spacing w:after="0"/>
        <w:jc w:val="both"/>
        <w:rPr>
          <w:sz w:val="22"/>
          <w:szCs w:val="22"/>
          <w:lang w:val="es-ES_tradnl"/>
        </w:rPr>
      </w:pPr>
      <w:r w:rsidRPr="002A59E5">
        <w:rPr>
          <w:sz w:val="22"/>
          <w:szCs w:val="22"/>
          <w:lang w:val="es-ES_tradnl"/>
        </w:rPr>
        <w:t xml:space="preserve">Recibir en nombre del Proponente/Oferente y con efecto obligatorio para éste, todas las Circulares y/o Enmiendas que </w:t>
      </w:r>
      <w:r w:rsidR="00693B76">
        <w:rPr>
          <w:sz w:val="22"/>
          <w:szCs w:val="22"/>
          <w:lang w:val="es-ES_tradnl"/>
        </w:rPr>
        <w:t>emita la</w:t>
      </w:r>
      <w:r w:rsidR="00693B76">
        <w:t xml:space="preserve"> </w:t>
      </w:r>
      <w:r w:rsidRPr="002A59E5">
        <w:rPr>
          <w:sz w:val="22"/>
          <w:szCs w:val="22"/>
          <w:lang w:val="es-ES_tradnl"/>
        </w:rPr>
        <w:t>Entidad Contratante.</w:t>
      </w:r>
    </w:p>
    <w:p w:rsidR="002A59E5" w:rsidRDefault="002A59E5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A los fines de d</w:t>
      </w:r>
      <w:r w:rsidR="00693B76">
        <w:rPr>
          <w:sz w:val="22"/>
          <w:szCs w:val="22"/>
          <w:lang w:val="es-ES_tradnl"/>
        </w:rPr>
        <w:t>ar cumplimiento a mis mandatos,</w:t>
      </w:r>
      <w:r w:rsidR="00693B76">
        <w:t xml:space="preserve"> </w:t>
      </w:r>
      <w:r w:rsidRPr="00436E96">
        <w:rPr>
          <w:sz w:val="22"/>
          <w:szCs w:val="22"/>
          <w:lang w:val="es-ES_tradnl"/>
        </w:rPr>
        <w:t>hago formal elección de domicilio en:</w:t>
      </w: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Dirección</w:t>
      </w:r>
      <w:r w:rsidR="002A59E5" w:rsidRPr="00436E96">
        <w:rPr>
          <w:sz w:val="22"/>
          <w:szCs w:val="22"/>
          <w:lang w:val="es-ES_tradnl"/>
        </w:rPr>
        <w:t>: _</w:t>
      </w:r>
      <w:r w:rsidRPr="00436E96">
        <w:rPr>
          <w:sz w:val="22"/>
          <w:szCs w:val="22"/>
          <w:lang w:val="es-ES_tradnl"/>
        </w:rPr>
        <w:t>__________________</w:t>
      </w:r>
      <w:r w:rsidR="002A59E5"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Teléfonos</w:t>
      </w:r>
      <w:r w:rsidR="002A59E5" w:rsidRPr="00436E96">
        <w:rPr>
          <w:sz w:val="22"/>
          <w:szCs w:val="22"/>
          <w:lang w:val="es-ES_tradnl"/>
        </w:rPr>
        <w:t>: _</w:t>
      </w:r>
      <w:r w:rsidRPr="00436E96">
        <w:rPr>
          <w:sz w:val="22"/>
          <w:szCs w:val="22"/>
          <w:lang w:val="es-ES_tradnl"/>
        </w:rPr>
        <w:t>_________</w:t>
      </w:r>
      <w:r w:rsidR="002A59E5"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E-mail:</w:t>
      </w:r>
      <w:r w:rsidR="002A59E5">
        <w:rPr>
          <w:sz w:val="22"/>
          <w:szCs w:val="22"/>
          <w:lang w:val="es-ES_tradnl"/>
        </w:rPr>
        <w:t xml:space="preserve"> </w:t>
      </w:r>
      <w:r w:rsidRPr="00436E96">
        <w:rPr>
          <w:sz w:val="22"/>
          <w:szCs w:val="22"/>
          <w:lang w:val="es-ES_tradnl"/>
        </w:rPr>
        <w:t>_</w:t>
      </w:r>
      <w:r w:rsidR="002A59E5">
        <w:rPr>
          <w:sz w:val="22"/>
          <w:szCs w:val="22"/>
          <w:lang w:val="es-ES_tradnl"/>
        </w:rPr>
        <w:t>__________________________</w:t>
      </w:r>
      <w:r w:rsidRPr="00436E96">
        <w:rPr>
          <w:sz w:val="22"/>
          <w:szCs w:val="22"/>
          <w:lang w:val="es-ES_tradnl"/>
        </w:rPr>
        <w:t>_______________________________________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__________________</w:t>
      </w:r>
      <w:r w:rsidR="002A59E5">
        <w:rPr>
          <w:sz w:val="22"/>
          <w:szCs w:val="22"/>
          <w:lang w:val="es-ES_tradnl"/>
        </w:rPr>
        <w:t>_</w:t>
      </w:r>
      <w:r w:rsidRPr="00436E96">
        <w:rPr>
          <w:sz w:val="22"/>
          <w:szCs w:val="22"/>
          <w:lang w:val="es-ES_tradnl"/>
        </w:rPr>
        <w:t>_______________</w:t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  <w:t>___________</w:t>
      </w:r>
      <w:r w:rsidR="002A59E5">
        <w:rPr>
          <w:sz w:val="22"/>
          <w:szCs w:val="22"/>
          <w:lang w:val="es-ES_tradnl"/>
        </w:rPr>
        <w:t>_____</w:t>
      </w:r>
      <w:r w:rsidRPr="00436E96">
        <w:rPr>
          <w:sz w:val="22"/>
          <w:szCs w:val="22"/>
          <w:lang w:val="es-ES_tradnl"/>
        </w:rPr>
        <w:t>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</w:p>
    <w:p w:rsidR="00436E96" w:rsidRPr="002A59E5" w:rsidRDefault="002A59E5" w:rsidP="00436E96">
      <w:pPr>
        <w:spacing w:after="0"/>
        <w:rPr>
          <w:color w:val="FF0000"/>
          <w:sz w:val="22"/>
          <w:szCs w:val="22"/>
          <w:lang w:val="es-ES_tradnl"/>
        </w:rPr>
      </w:pPr>
      <w:r>
        <w:rPr>
          <w:color w:val="FF0000"/>
          <w:sz w:val="22"/>
          <w:szCs w:val="22"/>
          <w:lang w:val="es-ES_tradnl"/>
        </w:rPr>
        <w:t>(</w:t>
      </w:r>
      <w:r w:rsidRPr="002A59E5">
        <w:rPr>
          <w:color w:val="FF0000"/>
          <w:sz w:val="22"/>
          <w:szCs w:val="22"/>
          <w:lang w:val="es-ES_tradnl"/>
        </w:rPr>
        <w:t xml:space="preserve">Nombre y </w:t>
      </w:r>
      <w:r w:rsidR="00436E96" w:rsidRPr="002A59E5">
        <w:rPr>
          <w:color w:val="FF0000"/>
          <w:sz w:val="22"/>
          <w:szCs w:val="22"/>
          <w:lang w:val="es-ES_tradnl"/>
        </w:rPr>
        <w:t>Firma del Agente Autorizado</w:t>
      </w:r>
      <w:r>
        <w:rPr>
          <w:color w:val="FF0000"/>
          <w:sz w:val="22"/>
          <w:szCs w:val="22"/>
          <w:lang w:val="es-ES_tradnl"/>
        </w:rPr>
        <w:t>)</w:t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Pr="002A59E5">
        <w:rPr>
          <w:color w:val="FF0000"/>
          <w:sz w:val="22"/>
          <w:szCs w:val="22"/>
          <w:lang w:val="es-ES_tradnl"/>
        </w:rPr>
        <w:tab/>
      </w:r>
      <w:r>
        <w:rPr>
          <w:color w:val="FF0000"/>
          <w:sz w:val="22"/>
          <w:szCs w:val="22"/>
          <w:lang w:val="es-ES_tradnl"/>
        </w:rPr>
        <w:t>(</w:t>
      </w:r>
      <w:r w:rsidR="00436E96" w:rsidRPr="002A59E5">
        <w:rPr>
          <w:color w:val="FF0000"/>
          <w:sz w:val="22"/>
          <w:szCs w:val="22"/>
          <w:lang w:val="es-ES_tradnl"/>
        </w:rPr>
        <w:t>Fecha</w:t>
      </w:r>
      <w:r>
        <w:rPr>
          <w:color w:val="FF0000"/>
          <w:sz w:val="22"/>
          <w:szCs w:val="22"/>
          <w:lang w:val="es-ES_tradnl"/>
        </w:rPr>
        <w:t>)</w:t>
      </w:r>
    </w:p>
    <w:p w:rsidR="00436E96" w:rsidRPr="00436E96" w:rsidRDefault="00436E96" w:rsidP="00436E96">
      <w:pPr>
        <w:spacing w:after="0"/>
        <w:ind w:firstLine="540"/>
        <w:rPr>
          <w:b/>
          <w:sz w:val="22"/>
          <w:szCs w:val="22"/>
        </w:rPr>
      </w:pPr>
    </w:p>
    <w:p w:rsidR="00436E96" w:rsidRPr="00436E96" w:rsidRDefault="00436E96" w:rsidP="00436E96">
      <w:pPr>
        <w:spacing w:after="0"/>
        <w:ind w:firstLine="540"/>
        <w:jc w:val="both"/>
        <w:rPr>
          <w:b/>
          <w:sz w:val="22"/>
          <w:szCs w:val="22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rFonts w:ascii="Palatino Linotype" w:hAnsi="Palatino Linotype"/>
          <w:sz w:val="22"/>
          <w:szCs w:val="22"/>
          <w:lang w:val="es-ES_tradnl"/>
        </w:rPr>
      </w:pPr>
    </w:p>
    <w:sectPr w:rsidR="00436E96" w:rsidRPr="00436E96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18" w:rsidRDefault="000D0C18" w:rsidP="001007E7">
      <w:pPr>
        <w:spacing w:after="0" w:line="240" w:lineRule="auto"/>
      </w:pPr>
      <w:r>
        <w:separator/>
      </w:r>
    </w:p>
  </w:endnote>
  <w:endnote w:type="continuationSeparator" w:id="0">
    <w:p w:rsidR="000D0C18" w:rsidRDefault="000D0C1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B56251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5.1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9F09EA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5112045</wp:posOffset>
          </wp:positionH>
          <wp:positionV relativeFrom="paragraph">
            <wp:posOffset>77115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6.8pt;margin-top:2pt;width:67pt;height:13.85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820C9F" w:rsidRPr="00E446DC">
                  <w:rPr>
                    <w:sz w:val="14"/>
                    <w:lang w:val="es-DO"/>
                  </w:rPr>
                  <w:t>UR.</w:t>
                </w:r>
                <w:r w:rsidR="00550455">
                  <w:t>10.</w:t>
                </w:r>
                <w:r w:rsidR="00550455">
                  <w:rPr>
                    <w:sz w:val="14"/>
                    <w:lang w:val="es-DO"/>
                  </w:rPr>
                  <w:t>2012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18" w:rsidRDefault="000D0C18" w:rsidP="001007E7">
      <w:pPr>
        <w:spacing w:after="0" w:line="240" w:lineRule="auto"/>
      </w:pPr>
      <w:r>
        <w:separator/>
      </w:r>
    </w:p>
  </w:footnote>
  <w:footnote w:type="continuationSeparator" w:id="0">
    <w:p w:rsidR="000D0C18" w:rsidRDefault="000D0C18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CB" w:rsidRDefault="00B56251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581652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581652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B56251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581652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B56251">
                  <w:fldChar w:fldCharType="begin"/>
                </w:r>
                <w:r w:rsidR="00B56251">
                  <w:instrText xml:space="preserve"> NUMPAGES   \* MERGEFORMAT </w:instrText>
                </w:r>
                <w:r w:rsidR="00B56251">
                  <w:fldChar w:fldCharType="separate"/>
                </w:r>
                <w:r w:rsidR="00B56251" w:rsidRPr="00B56251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B56251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532E7"/>
    <w:multiLevelType w:val="hybridMultilevel"/>
    <w:tmpl w:val="6A024402"/>
    <w:lvl w:ilvl="0" w:tplc="9CA4F07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1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KffVEcnZbVmeYt/gFABetCYDVUk=" w:salt="WZX9e9B/Jt8TjQvGguT4I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94E"/>
    <w:rsid w:val="00044FA8"/>
    <w:rsid w:val="00045479"/>
    <w:rsid w:val="00071BD7"/>
    <w:rsid w:val="000B0DCD"/>
    <w:rsid w:val="000C73D4"/>
    <w:rsid w:val="000D0C18"/>
    <w:rsid w:val="000F7B5F"/>
    <w:rsid w:val="00100079"/>
    <w:rsid w:val="001007E7"/>
    <w:rsid w:val="001020C0"/>
    <w:rsid w:val="00130549"/>
    <w:rsid w:val="00157600"/>
    <w:rsid w:val="0016722A"/>
    <w:rsid w:val="00170EC5"/>
    <w:rsid w:val="00181E8D"/>
    <w:rsid w:val="0019453E"/>
    <w:rsid w:val="00194FF2"/>
    <w:rsid w:val="001A3F92"/>
    <w:rsid w:val="001F73A7"/>
    <w:rsid w:val="002009A7"/>
    <w:rsid w:val="00253DBA"/>
    <w:rsid w:val="0026335F"/>
    <w:rsid w:val="00271D99"/>
    <w:rsid w:val="00295BD4"/>
    <w:rsid w:val="002A59E5"/>
    <w:rsid w:val="002B43A0"/>
    <w:rsid w:val="002B46D1"/>
    <w:rsid w:val="002D451D"/>
    <w:rsid w:val="002E1412"/>
    <w:rsid w:val="002E39FA"/>
    <w:rsid w:val="00314023"/>
    <w:rsid w:val="00341484"/>
    <w:rsid w:val="00392351"/>
    <w:rsid w:val="00392F6D"/>
    <w:rsid w:val="00404131"/>
    <w:rsid w:val="0042490F"/>
    <w:rsid w:val="00436E96"/>
    <w:rsid w:val="004379A6"/>
    <w:rsid w:val="0045550B"/>
    <w:rsid w:val="00456C17"/>
    <w:rsid w:val="00466B9C"/>
    <w:rsid w:val="00470F3F"/>
    <w:rsid w:val="004839A1"/>
    <w:rsid w:val="004B30DA"/>
    <w:rsid w:val="004D25CB"/>
    <w:rsid w:val="004D45A8"/>
    <w:rsid w:val="00500DA4"/>
    <w:rsid w:val="00535962"/>
    <w:rsid w:val="00544A18"/>
    <w:rsid w:val="00550455"/>
    <w:rsid w:val="00581652"/>
    <w:rsid w:val="00587EC0"/>
    <w:rsid w:val="00604A0D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93B76"/>
    <w:rsid w:val="006A4558"/>
    <w:rsid w:val="006A6D64"/>
    <w:rsid w:val="006F567F"/>
    <w:rsid w:val="00725091"/>
    <w:rsid w:val="00772A23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9079FB"/>
    <w:rsid w:val="00966EEE"/>
    <w:rsid w:val="009A29C7"/>
    <w:rsid w:val="009A4E12"/>
    <w:rsid w:val="009F09EA"/>
    <w:rsid w:val="00A04CF4"/>
    <w:rsid w:val="00A16099"/>
    <w:rsid w:val="00A231BB"/>
    <w:rsid w:val="00A42497"/>
    <w:rsid w:val="00A640BD"/>
    <w:rsid w:val="00A641A7"/>
    <w:rsid w:val="00A72F42"/>
    <w:rsid w:val="00AC7755"/>
    <w:rsid w:val="00AD7919"/>
    <w:rsid w:val="00AE0BEA"/>
    <w:rsid w:val="00B56251"/>
    <w:rsid w:val="00B62EEF"/>
    <w:rsid w:val="00B97B51"/>
    <w:rsid w:val="00BA0007"/>
    <w:rsid w:val="00BA32BE"/>
    <w:rsid w:val="00BB1D79"/>
    <w:rsid w:val="00BC1D0C"/>
    <w:rsid w:val="00BC61BD"/>
    <w:rsid w:val="00BE0B91"/>
    <w:rsid w:val="00BF56C5"/>
    <w:rsid w:val="00C078CB"/>
    <w:rsid w:val="00C16E47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77ECB"/>
    <w:rsid w:val="00D90D49"/>
    <w:rsid w:val="00DA69C7"/>
    <w:rsid w:val="00DC5D96"/>
    <w:rsid w:val="00DD37B7"/>
    <w:rsid w:val="00DD4F3E"/>
    <w:rsid w:val="00DF2F36"/>
    <w:rsid w:val="00E13E55"/>
    <w:rsid w:val="00E14BD3"/>
    <w:rsid w:val="00E3215C"/>
    <w:rsid w:val="00E446DC"/>
    <w:rsid w:val="00E46B33"/>
    <w:rsid w:val="00E82502"/>
    <w:rsid w:val="00E85019"/>
    <w:rsid w:val="00EA2F84"/>
    <w:rsid w:val="00EA6B34"/>
    <w:rsid w:val="00EA7406"/>
    <w:rsid w:val="00EE1E7B"/>
    <w:rsid w:val="00F14C9C"/>
    <w:rsid w:val="00F225BF"/>
    <w:rsid w:val="00F24FB1"/>
    <w:rsid w:val="00F53753"/>
    <w:rsid w:val="00F7167E"/>
    <w:rsid w:val="00F7443C"/>
    <w:rsid w:val="00F831C5"/>
    <w:rsid w:val="00F9504D"/>
    <w:rsid w:val="00FA3AF7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A04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5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0718-AB45-4A82-9346-E851BFC0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Andreina</cp:lastModifiedBy>
  <cp:revision>5</cp:revision>
  <cp:lastPrinted>2011-03-04T19:07:00Z</cp:lastPrinted>
  <dcterms:created xsi:type="dcterms:W3CDTF">2011-03-07T12:55:00Z</dcterms:created>
  <dcterms:modified xsi:type="dcterms:W3CDTF">2017-10-30T21:32:00Z</dcterms:modified>
</cp:coreProperties>
</file>