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D73FA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5pt;margin-top:15pt;width:285.15pt;height:45pt;z-index:251691008;mso-width-relative:margin;mso-height-relative:margin" stroked="f">
            <v:textbox style="mso-next-textbox:#_x0000_s1040">
              <w:txbxContent>
                <w:p w:rsidR="002E1412" w:rsidRPr="002E1412" w:rsidRDefault="00AD73F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613C56">
                        <w:rPr>
                          <w:rStyle w:val="Style6"/>
                        </w:rPr>
                        <w:t>CONSEJO NACIONAL DE  INVESTIGACIONES AGROPECUARIAS Y FORESTGLAES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55.7pt;margin-top:-45.05pt;width:153.5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613C56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CONIAF-CCC-CP-2017-</w:t>
                          </w:r>
                          <w:r w:rsidR="00892B98">
                            <w:rPr>
                              <w:rStyle w:val="Style2"/>
                            </w:rPr>
                            <w:t>0002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color w:val="FF0000"/>
          <w:lang w:val="en-US"/>
        </w:rPr>
        <w:pict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613C56">
                      <w:pPr>
                        <w:rPr>
                          <w:lang w:val="en-US"/>
                        </w:rPr>
                      </w:pPr>
                      <w:r w:rsidRPr="00613C5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F86623" wp14:editId="4C734054">
                            <wp:extent cx="845820" cy="548389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4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28FB5E" wp14:editId="60401253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:rsidR="00535962" w:rsidRPr="00535962" w:rsidRDefault="00AD73FA" w:rsidP="00535962">
      <w:r>
        <w:rPr>
          <w:noProof/>
          <w:lang w:val="en-US" w:eastAsia="zh-TW"/>
        </w:rPr>
        <w:pict>
          <v:shape id="_x0000_s1036" type="#_x0000_t202" style="position:absolute;margin-left:380.7pt;margin-top:5.9pt;width:128.5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D73F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proofErr w:type="gramStart"/>
                      <w:r w:rsidR="007D59B6">
                        <w:rPr>
                          <w:rStyle w:val="Style5"/>
                          <w:lang w:val="es-DO"/>
                        </w:rPr>
                        <w:t>de</w:t>
                      </w:r>
                      <w:proofErr w:type="gramEnd"/>
                      <w:r w:rsidR="007D59B6">
                        <w:rPr>
                          <w:rStyle w:val="Style5"/>
                          <w:lang w:val="es-DO"/>
                        </w:rPr>
                        <w:t xml:space="preserve"> noviembre de 2017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D73FA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D73FA">
                    <w:fldChar w:fldCharType="begin"/>
                  </w:r>
                  <w:r w:rsidR="00AD73FA">
                    <w:instrText xml:space="preserve"> NUMPAGES   \* MERGEFORMAT </w:instrText>
                  </w:r>
                  <w:r w:rsidR="00AD73FA"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D73FA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31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613C56" w:rsidRPr="00613C56" w:rsidRDefault="00AD73FA" w:rsidP="00613C56">
      <w:sdt>
        <w:sdtPr>
          <w:rPr>
            <w:rStyle w:val="Style6"/>
          </w:rPr>
          <w:alias w:val="Nombre de la Institución"/>
          <w:tag w:val="Nombre de la Institución"/>
          <w:id w:val="-1833819662"/>
        </w:sdtPr>
        <w:sdtEndPr>
          <w:rPr>
            <w:rStyle w:val="Style6"/>
          </w:rPr>
        </w:sdtEndPr>
        <w:sdtContent>
          <w:r w:rsidR="00613C56" w:rsidRPr="00613C56">
            <w:rPr>
              <w:rStyle w:val="Style6"/>
            </w:rPr>
            <w:t>CONSEJO NACIONAL DE  INVESTIGACIONES AGROPECUARIAS Y FORESTGLAES (CONIAF)</w:t>
          </w:r>
        </w:sdtContent>
      </w:sdt>
    </w:p>
    <w:p w:rsidR="002B46D1" w:rsidRPr="00613C56" w:rsidRDefault="002B46D1" w:rsidP="00EA2F84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BodyText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BodyText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BodyText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FA" w:rsidRDefault="00AD73FA" w:rsidP="001007E7">
      <w:pPr>
        <w:spacing w:after="0" w:line="240" w:lineRule="auto"/>
      </w:pPr>
      <w:r>
        <w:separator/>
      </w:r>
    </w:p>
  </w:endnote>
  <w:endnote w:type="continuationSeparator" w:id="0">
    <w:p w:rsidR="00AD73FA" w:rsidRDefault="00AD73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D73FA">
    <w:pPr>
      <w:pStyle w:val="Footer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FA" w:rsidRDefault="00AD73FA" w:rsidP="001007E7">
      <w:pPr>
        <w:spacing w:after="0" w:line="240" w:lineRule="auto"/>
      </w:pPr>
      <w:r>
        <w:separator/>
      </w:r>
    </w:p>
  </w:footnote>
  <w:footnote w:type="continuationSeparator" w:id="0">
    <w:p w:rsidR="00AD73FA" w:rsidRDefault="00AD73FA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13C56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D59B6"/>
    <w:rsid w:val="00820C9F"/>
    <w:rsid w:val="0082707E"/>
    <w:rsid w:val="008315B0"/>
    <w:rsid w:val="00892B98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3FA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46E6C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ACA8FF4-110B-439E-85AE-DAFACE0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0895-9EFC-4B7B-B630-12BE316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Agr.Competitiva</cp:lastModifiedBy>
  <cp:revision>8</cp:revision>
  <cp:lastPrinted>2011-03-04T19:00:00Z</cp:lastPrinted>
  <dcterms:created xsi:type="dcterms:W3CDTF">2011-03-04T19:01:00Z</dcterms:created>
  <dcterms:modified xsi:type="dcterms:W3CDTF">2017-11-22T01:02:00Z</dcterms:modified>
</cp:coreProperties>
</file>