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D742F1">
      <w:r>
        <w:rPr>
          <w:noProof/>
          <w:lang w:val="en-US"/>
        </w:rPr>
        <w:pict>
          <v:group id="_x0000_s1045" style="position:absolute;margin-left:546.75pt;margin-top:-46pt;width:153.7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D742F1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D742F1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t>CONIAF-CCC-CP-2018-0001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1.2pt;margin-top:6.1pt;width:315.05pt;height:34pt;z-index:251691008;mso-width-relative:margin;mso-height-relative:margin" stroked="f">
            <v:textbox style="mso-next-textbox:#_x0000_s1040">
              <w:txbxContent>
                <w:p w:rsidR="002E1412" w:rsidRPr="002E1412" w:rsidRDefault="00D742F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CONSEJO NACIONAL DE INVESTIGACIONES AGROPECUARIAS Y FORESTALES, (CONIAF)</w:t>
                      </w:r>
                    </w:sdtContent>
                  </w:sdt>
                </w:p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D742F1">
                      <w:pPr>
                        <w:rPr>
                          <w:lang w:val="en-US"/>
                        </w:rPr>
                      </w:pPr>
                      <w:r w:rsidRPr="00D742F1">
                        <w:drawing>
                          <wp:inline distT="0" distB="0" distL="0" distR="0" wp14:anchorId="67500F03" wp14:editId="33CB337A">
                            <wp:extent cx="872490" cy="502285"/>
                            <wp:effectExtent l="0" t="0" r="0" b="0"/>
                            <wp:docPr id="3" name="Picture 10" descr="coniaf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0" descr="coniaf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3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490" cy="50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D742F1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D742F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8-02-19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>
                        <w:rPr>
                          <w:rStyle w:val="Style5"/>
                          <w:lang w:val="es-DO"/>
                        </w:rPr>
                        <w:t>19 de febrero de 2018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D742F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D742F1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D742F1">
                    <w:fldChar w:fldCharType="begin"/>
                  </w:r>
                  <w:r w:rsidR="00D742F1">
                    <w:instrText xml:space="preserve"> NUMPAGES   \* MERGEFORMAT </w:instrText>
                  </w:r>
                  <w:r w:rsidR="00D742F1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742F1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D742F1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42F1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D742F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742F1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5C07331"/>
  <w15:docId w15:val="{FFA044B5-9484-4154-9EE6-2725634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9ECF-5FAB-48FD-9F66-AECFFF68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 Crespo</cp:lastModifiedBy>
  <cp:revision>5</cp:revision>
  <cp:lastPrinted>2011-03-04T18:27:00Z</cp:lastPrinted>
  <dcterms:created xsi:type="dcterms:W3CDTF">2011-03-04T18:31:00Z</dcterms:created>
  <dcterms:modified xsi:type="dcterms:W3CDTF">2018-02-19T20:04:00Z</dcterms:modified>
</cp:coreProperties>
</file>