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4746EC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4746EC" w:rsidRDefault="004746EC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  <w:t>CONIAF-CCC-CP-2018-0001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4746EC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4746EC" w:rsidRDefault="004746EC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  <w:t>CONIAF-CCC-CP-2018-0001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:rsidR="00BC61BD" w:rsidRPr="00BC61BD" w:rsidRDefault="004746EC">
                                <w:pPr>
                                  <w:rPr>
                                    <w:lang w:val="en-US"/>
                                  </w:rPr>
                                </w:pPr>
                                <w:r w:rsidRPr="004746EC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9E2CAD2" wp14:editId="63652012">
                                      <wp:extent cx="845820" cy="487045"/>
                                      <wp:effectExtent l="0" t="0" r="0" b="8255"/>
                                      <wp:docPr id="18" name="Picture 10" descr="coniaf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00000000-0008-0000-0000-000003000000}"/>
                                          </a:ext>
                                        </a:extLst>
                                      </wp:docPr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10" descr="coniaf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00000000-0008-0000-0000-000003000000}"/>
                                                  </a:ext>
                                                </a:extLst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7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4870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4746EC">
                          <w:pPr>
                            <w:rPr>
                              <w:lang w:val="en-US"/>
                            </w:rPr>
                          </w:pPr>
                          <w:r w:rsidRPr="004746EC">
                            <w:rPr>
                              <w:noProof/>
                            </w:rPr>
                            <w:drawing>
                              <wp:inline distT="0" distB="0" distL="0" distR="0" wp14:anchorId="09E2CAD2" wp14:editId="63652012">
                                <wp:extent cx="845820" cy="487045"/>
                                <wp:effectExtent l="0" t="0" r="0" b="8255"/>
                                <wp:docPr id="18" name="Picture 10" descr="coniaf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00000000-0008-0000-0000-000003000000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10" descr="coniaf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0000000-0008-0000-0000-000003000000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487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131445</wp:posOffset>
                </wp:positionV>
                <wp:extent cx="1571625" cy="36195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746E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8-02-1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19 de febrero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84.75pt;margin-top:10.35pt;width:123.7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" filled="f" stroked="f">
                <v:textbox>
                  <w:txbxContent>
                    <w:p w:rsidR="0026335F" w:rsidRPr="0026335F" w:rsidRDefault="004746E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8-02-1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19 de febrero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4746E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5080</wp:posOffset>
                </wp:positionV>
                <wp:extent cx="4038600" cy="466725"/>
                <wp:effectExtent l="0" t="0" r="0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746E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DE INVESTIGACIONES AGROPECUARIAS Y FORESTALES, (CONIAF)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66.75pt;margin-top:.4pt;width:318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" stroked="f">
                <v:textbox>
                  <w:txbxContent>
                    <w:p w:rsidR="002E1412" w:rsidRPr="002E1412" w:rsidRDefault="004746E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DE INVESTIGACIONES AGROPECUARIAS Y FORESTALES, (CONIAF)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6.85pt;margin-top:20.7pt;width:83.6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:rsidR="004746EC" w:rsidRDefault="004746EC" w:rsidP="00A72F42">
                                <w:pPr>
                                  <w:jc w:val="center"/>
                                  <w:rPr>
                                    <w:rStyle w:val="Style8"/>
                                    <w:smallCaps/>
                                  </w:rPr>
                                </w:pPr>
                                <w:r>
                                  <w:rPr>
                                    <w:rStyle w:val="Style8"/>
                                    <w:smallCaps/>
                                  </w:rPr>
                                  <w:t>DEPARTAMENTO ADMINISTRATIVO Y FINANCIERO</w:t>
                                </w:r>
                              </w:p>
                              <w:p w:rsidR="002E1412" w:rsidRPr="002E1412" w:rsidRDefault="004746EC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693377"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:rsidR="004746EC" w:rsidRDefault="004746EC" w:rsidP="00A72F42">
                          <w:pPr>
                            <w:jc w:val="center"/>
                            <w:rPr>
                              <w:rStyle w:val="Style8"/>
                              <w:smallCaps/>
                            </w:rPr>
                          </w:pPr>
                          <w:r>
                            <w:rPr>
                              <w:rStyle w:val="Style8"/>
                              <w:smallCaps/>
                            </w:rPr>
                            <w:t>DEPARTAMENTO ADMINISTRATIVO Y FINANCIERO</w:t>
                          </w:r>
                        </w:p>
                        <w:p w:rsidR="002E1412" w:rsidRPr="002E1412" w:rsidRDefault="004746EC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46E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929538"/>
  <w15:docId w15:val="{ED5B5D28-0671-4DF4-B0DD-1D672E21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4952-C8FD-4781-B8EF-32C73CD5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Andreina Crespo</cp:lastModifiedBy>
  <cp:revision>3</cp:revision>
  <cp:lastPrinted>2011-03-04T18:48:00Z</cp:lastPrinted>
  <dcterms:created xsi:type="dcterms:W3CDTF">2014-01-15T13:04:00Z</dcterms:created>
  <dcterms:modified xsi:type="dcterms:W3CDTF">2018-02-19T20:07:00Z</dcterms:modified>
</cp:coreProperties>
</file>